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5BBD" w14:textId="77777777" w:rsidR="00E9397C" w:rsidRDefault="000259CC">
      <w:pPr>
        <w:pStyle w:val="Navaden"/>
        <w:jc w:val="center"/>
      </w:pPr>
      <w:bookmarkStart w:id="0" w:name="_GoBack"/>
      <w:bookmarkEnd w:id="0"/>
      <w:r>
        <w:rPr>
          <w:rStyle w:val="Privzetapisavaodstavka"/>
          <w:rFonts w:ascii="Garamond" w:eastAsia="Times New Roman" w:hAnsi="Garamond" w:cs="Arial"/>
          <w:b/>
          <w:bCs/>
          <w:sz w:val="24"/>
          <w:szCs w:val="24"/>
          <w:lang w:eastAsia="sl-SI"/>
        </w:rPr>
        <w:t>EVIDENČNI LIST ZA SAMOTESTIRANJE</w:t>
      </w:r>
      <w:r>
        <w:rPr>
          <w:rStyle w:val="Sprotnaopomba-sklic"/>
          <w:rFonts w:ascii="Garamond" w:eastAsia="Times New Roman" w:hAnsi="Garamond" w:cs="Arial"/>
          <w:b/>
          <w:bCs/>
          <w:sz w:val="24"/>
          <w:szCs w:val="24"/>
          <w:lang w:eastAsia="sl-SI"/>
        </w:rPr>
        <w:footnoteReference w:id="1"/>
      </w:r>
    </w:p>
    <w:p w14:paraId="4FC76875" w14:textId="77777777" w:rsidR="00E9397C" w:rsidRDefault="00E9397C">
      <w:pPr>
        <w:pStyle w:val="Navaden"/>
        <w:jc w:val="center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14:paraId="2FFF21A7" w14:textId="77777777" w:rsidR="00E9397C" w:rsidRDefault="000259CC">
      <w:pPr>
        <w:pStyle w:val="Navaden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sl-SI"/>
        </w:rPr>
        <w:t>Ime in priimek: _____________________________________</w:t>
      </w:r>
    </w:p>
    <w:p w14:paraId="69BAD2A4" w14:textId="77777777" w:rsidR="00E9397C" w:rsidRDefault="00E9397C">
      <w:pPr>
        <w:pStyle w:val="Navaden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9397C" w14:paraId="01287755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C8A7" w14:textId="77777777" w:rsidR="00E9397C" w:rsidRDefault="000259C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Datum samotestiranja in lokacija (ŠD oz. članica):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77CD" w14:textId="77777777" w:rsidR="00E9397C" w:rsidRDefault="000259C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Rezultat testa: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B1BD" w14:textId="77777777" w:rsidR="00E9397C" w:rsidRDefault="000259C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Podpis:</w:t>
            </w:r>
          </w:p>
        </w:tc>
      </w:tr>
      <w:tr w:rsidR="00E9397C" w14:paraId="4B0A6D5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98ED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D5738C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FBE90B9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D6B0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CA5F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9397C" w14:paraId="13799DF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5960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69EAF9C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0C3D78E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1AEE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0D15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9397C" w14:paraId="18CD88F1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130C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9C08DCB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B0CAE2A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031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170A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9397C" w14:paraId="019A281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42C5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B0D4266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6B94427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8B2C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EC53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9397C" w14:paraId="41C5563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9841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BDDBB4C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467351A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0A8D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9079" w14:textId="77777777" w:rsidR="00E9397C" w:rsidRDefault="00E9397C">
            <w:pPr>
              <w:pStyle w:val="Navaden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4A8930CE" w14:textId="77777777" w:rsidR="00E9397C" w:rsidRDefault="00E9397C">
      <w:pPr>
        <w:pStyle w:val="Navaden"/>
        <w:jc w:val="both"/>
        <w:rPr>
          <w:rFonts w:ascii="Garamond" w:hAnsi="Garamond"/>
          <w:sz w:val="24"/>
          <w:szCs w:val="24"/>
        </w:rPr>
      </w:pPr>
    </w:p>
    <w:p w14:paraId="0C222ADA" w14:textId="77777777" w:rsidR="00E9397C" w:rsidRDefault="000259CC">
      <w:pPr>
        <w:pStyle w:val="Navaden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 svojim podpisom potrjujem resničnost podatkov, navedenih v tej izjavi ter pod kazensko in materialno odgovornostjo jamčim za njihovo verodostojnost.</w:t>
      </w:r>
    </w:p>
    <w:p w14:paraId="15D2A2C6" w14:textId="77777777" w:rsidR="00E9397C" w:rsidRDefault="00E9397C">
      <w:pPr>
        <w:pStyle w:val="Navaden"/>
        <w:jc w:val="both"/>
        <w:rPr>
          <w:rFonts w:ascii="Garamond" w:hAnsi="Garamond"/>
          <w:b/>
          <w:sz w:val="24"/>
          <w:szCs w:val="24"/>
        </w:rPr>
      </w:pPr>
    </w:p>
    <w:p w14:paraId="4CBB3489" w14:textId="77777777" w:rsidR="00E9397C" w:rsidRDefault="000259CC">
      <w:pPr>
        <w:pStyle w:val="Navaden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Navodilo:</w:t>
      </w:r>
    </w:p>
    <w:p w14:paraId="44DB44DC" w14:textId="77777777" w:rsidR="00E9397C" w:rsidRDefault="000259CC">
      <w:pPr>
        <w:pStyle w:val="Navaden"/>
        <w:jc w:val="both"/>
      </w:pPr>
      <w:r>
        <w:rPr>
          <w:rStyle w:val="Privzetapisavaodstavka"/>
          <w:rFonts w:ascii="Garamond" w:hAnsi="Garamond"/>
          <w:sz w:val="24"/>
          <w:szCs w:val="24"/>
        </w:rPr>
        <w:t>Samotestiranje se izvede enkrat tedensko v enakih presledkih. Rezultat testa vpišite v zgornjo tabelo. Evidenčni list se na vpogled predloži pooblaščeni osebi kot potrdilo o izpolnjevanju PCT pogoja. Evidenčni list je potrebno hraniti še en mesec od datuma zadnjega opravljenega testiranja. V primeru nadzora inšpekcijskih služb, ki izvajajo nadzor nad izpolnjevanjem PCT pogoja, ga je potrebno predložiti osebi, ki opravlja inšpekcijski nadzor.</w:t>
      </w:r>
    </w:p>
    <w:p w14:paraId="2AED84A3" w14:textId="77777777" w:rsidR="00E9397C" w:rsidRDefault="00E9397C">
      <w:pPr>
        <w:pStyle w:val="Navaden"/>
        <w:jc w:val="both"/>
      </w:pPr>
    </w:p>
    <w:sectPr w:rsidR="00E939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CEDA" w14:textId="77777777" w:rsidR="0020430D" w:rsidRDefault="0020430D">
      <w:pPr>
        <w:spacing w:after="0"/>
      </w:pPr>
      <w:r>
        <w:separator/>
      </w:r>
    </w:p>
  </w:endnote>
  <w:endnote w:type="continuationSeparator" w:id="0">
    <w:p w14:paraId="710FF35C" w14:textId="77777777" w:rsidR="0020430D" w:rsidRDefault="00204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A393" w14:textId="77777777" w:rsidR="0020430D" w:rsidRDefault="002043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2A673A" w14:textId="77777777" w:rsidR="0020430D" w:rsidRDefault="0020430D">
      <w:pPr>
        <w:spacing w:after="0"/>
      </w:pPr>
      <w:r>
        <w:continuationSeparator/>
      </w:r>
    </w:p>
  </w:footnote>
  <w:footnote w:id="1">
    <w:p w14:paraId="19B8E963" w14:textId="77777777" w:rsidR="00E9397C" w:rsidRDefault="000259CC">
      <w:pPr>
        <w:pStyle w:val="Navaden"/>
        <w:spacing w:line="276" w:lineRule="auto"/>
        <w:jc w:val="both"/>
      </w:pPr>
      <w:r>
        <w:rPr>
          <w:rStyle w:val="FootnoteReference"/>
        </w:rPr>
        <w:footnoteRef/>
      </w:r>
      <w:r>
        <w:rPr>
          <w:rStyle w:val="Privzetapisavaodstavka"/>
          <w:rFonts w:ascii="Garamond" w:hAnsi="Garamond"/>
          <w:sz w:val="20"/>
          <w:szCs w:val="20"/>
        </w:rPr>
        <w:t xml:space="preserve">Evidenčni list se izpolnjuje za namen preverjanja izpolnjevanja PCT pogoja za posameznika, ki vstopa v prostore Univerze v Ljubljani ali njenih članic ali v prostore Študentskega doma Ljubljana, skladno z določbo 6. člena </w:t>
      </w:r>
      <w:r>
        <w:rPr>
          <w:rStyle w:val="Privzetapisavaodstavka"/>
          <w:rFonts w:ascii="Garamond" w:eastAsia="Times New Roman" w:hAnsi="Garamond" w:cs="Arial"/>
          <w:sz w:val="20"/>
          <w:szCs w:val="20"/>
          <w:lang w:eastAsia="sl-SI"/>
        </w:rPr>
        <w:t>Odloka o načinu izpolnjevanja pogoja prebolevnosti, cepljenja in testiranja za zajezitev širjenja okužb z virusom SARS-CoV-2 , Ur. l. RS, št. 147/21 z dne 14.9.2021 in morebitnimi spremembami oziroma veljavnimi predpisi RS, izdanimi zaradi preprečevanja širjenja okužbe z virusom SARS-CoV-2 (v nadaljevanju: COVID-19).</w:t>
      </w:r>
    </w:p>
    <w:p w14:paraId="65DE39AE" w14:textId="77777777" w:rsidR="00E9397C" w:rsidRDefault="000259CC">
      <w:pPr>
        <w:pStyle w:val="Navaden"/>
        <w:spacing w:line="276" w:lineRule="auto"/>
        <w:jc w:val="both"/>
      </w:pPr>
      <w:r>
        <w:rPr>
          <w:rStyle w:val="Privzetapisavaodstavka"/>
          <w:rFonts w:ascii="Garamond" w:hAnsi="Garamond"/>
          <w:sz w:val="20"/>
          <w:szCs w:val="20"/>
        </w:rPr>
        <w:t>Vaših osebnih podatkov po vpogledu oz. preverjanju izpolnjevanja PCT pogoja ne hranimo. Za pomoč pri uveljavljanju svojih pravic se lahko obrnete na pooblaščeno osebo za varstvo osebnih podatkov UL (</w:t>
      </w:r>
      <w:hyperlink r:id="rId1" w:history="1">
        <w:r>
          <w:rPr>
            <w:rStyle w:val="Hiperpovezava"/>
            <w:rFonts w:ascii="Garamond" w:hAnsi="Garamond"/>
            <w:sz w:val="20"/>
            <w:szCs w:val="20"/>
          </w:rPr>
          <w:t>dpo@uni-lj.si</w:t>
        </w:r>
      </w:hyperlink>
      <w:r>
        <w:rPr>
          <w:rStyle w:val="Privzetapisavaodstavka"/>
          <w:rFonts w:ascii="Garamond" w:hAnsi="Garamond"/>
          <w:sz w:val="20"/>
          <w:szCs w:val="20"/>
        </w:rPr>
        <w:t>) ali na pooblaščeno osebo za varstvo osebnih podatkov ŠDL (miha.dvojmoc@infocenter.si). Če boste menili, da vaših pravic ne izvršujemo ustrezno, se lahko pritožite Informacijskemu pooblaščencu RS.</w:t>
      </w:r>
    </w:p>
    <w:p w14:paraId="1957A354" w14:textId="77777777" w:rsidR="00E9397C" w:rsidRDefault="00E9397C">
      <w:pPr>
        <w:pStyle w:val="Navaden"/>
      </w:pPr>
    </w:p>
    <w:p w14:paraId="52217C32" w14:textId="77777777" w:rsidR="00E9397C" w:rsidRDefault="00E9397C">
      <w:pPr>
        <w:pStyle w:val="Navaden"/>
        <w:rPr>
          <w:rFonts w:ascii="Arial" w:hAnsi="Arial" w:cs="Arial"/>
        </w:rPr>
      </w:pPr>
    </w:p>
    <w:p w14:paraId="69A66A38" w14:textId="77777777" w:rsidR="00E9397C" w:rsidRDefault="00E9397C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C"/>
    <w:rsid w:val="000259CC"/>
    <w:rsid w:val="0020430D"/>
    <w:rsid w:val="00AC7ECB"/>
    <w:rsid w:val="00BF65B9"/>
    <w:rsid w:val="00E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EF872"/>
  <w15:docId w15:val="{5C5CD30B-9F1F-4FF9-9584-994B6EE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">
    <w:name w:val="Navaden"/>
    <w:pPr>
      <w:suppressAutoHyphens/>
    </w:pPr>
  </w:style>
  <w:style w:type="character" w:customStyle="1" w:styleId="Privzetapisavaodstavka">
    <w:name w:val="Privzeta pisava odstavka"/>
  </w:style>
  <w:style w:type="paragraph" w:customStyle="1" w:styleId="Sprotnaopomba-besedilo">
    <w:name w:val="Sprotna opomba - besedilo"/>
    <w:basedOn w:val="Navaden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rPr>
      <w:sz w:val="20"/>
      <w:szCs w:val="20"/>
    </w:rPr>
  </w:style>
  <w:style w:type="character" w:customStyle="1" w:styleId="Sprotnaopomba-sklic">
    <w:name w:val="Sprotna opomba - sklic"/>
    <w:basedOn w:val="Privzetapisavaodstavka"/>
    <w:rPr>
      <w:position w:val="0"/>
      <w:vertAlign w:val="superscript"/>
    </w:rPr>
  </w:style>
  <w:style w:type="paragraph" w:customStyle="1" w:styleId="Besedilooblaka">
    <w:name w:val="Besedilo oblačka"/>
    <w:basedOn w:val="Navaden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Hiperpovezava">
    <w:name w:val="Hiperpovezava"/>
    <w:basedOn w:val="Privzetapisavaodstavk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po@uni-l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Hiti, Maša</dc:creator>
  <cp:lastModifiedBy>MB</cp:lastModifiedBy>
  <cp:revision>2</cp:revision>
  <dcterms:created xsi:type="dcterms:W3CDTF">2021-09-30T12:16:00Z</dcterms:created>
  <dcterms:modified xsi:type="dcterms:W3CDTF">2021-09-30T12:16:00Z</dcterms:modified>
</cp:coreProperties>
</file>