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3D9D35A" w14:textId="20A5786E" w:rsidR="00C56B4C" w:rsidRPr="00C56B4C" w:rsidRDefault="00C56B4C" w:rsidP="00C56B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061 </w:t>
            </w:r>
            <w:r w:rsidRPr="00C56B4C">
              <w:rPr>
                <w:rFonts w:ascii="Calibri" w:eastAsia="Times New Roman" w:hAnsi="Calibri" w:cs="Times New Roman"/>
                <w:color w:val="000000"/>
                <w:sz w:val="16"/>
                <w:szCs w:val="16"/>
                <w:lang w:val="en-GB" w:eastAsia="en-GB"/>
              </w:rPr>
              <w:t xml:space="preserve">Information and </w:t>
            </w:r>
            <w:r>
              <w:rPr>
                <w:rFonts w:ascii="Calibri" w:eastAsia="Times New Roman" w:hAnsi="Calibri" w:cs="Times New Roman"/>
                <w:color w:val="000000"/>
                <w:sz w:val="16"/>
                <w:szCs w:val="16"/>
                <w:lang w:val="en-GB" w:eastAsia="en-GB"/>
              </w:rPr>
              <w:t>C</w:t>
            </w:r>
            <w:r w:rsidRPr="00C56B4C">
              <w:rPr>
                <w:rFonts w:ascii="Calibri" w:eastAsia="Times New Roman" w:hAnsi="Calibri" w:cs="Times New Roman"/>
                <w:color w:val="000000"/>
                <w:sz w:val="16"/>
                <w:szCs w:val="16"/>
                <w:lang w:val="en-GB" w:eastAsia="en-GB"/>
              </w:rPr>
              <w:t xml:space="preserve">ommunication </w:t>
            </w:r>
          </w:p>
          <w:p w14:paraId="69DC9F6E" w14:textId="382E8790" w:rsidR="009675C3" w:rsidRPr="002A00C3" w:rsidRDefault="00C56B4C" w:rsidP="00C56B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Technologies (ICTs)</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BEFE22D" w14:textId="5488E166"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University of Ljubljana</w:t>
            </w:r>
          </w:p>
          <w:p w14:paraId="223BE7D7"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F39D827"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9DC9F7B" w14:textId="03A6D0B2"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A6C0144" w14:textId="77777777"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p>
          <w:p w14:paraId="16015393" w14:textId="19264116"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Faculty of Computer and Information Science (</w:t>
            </w:r>
            <w:r>
              <w:rPr>
                <w:rFonts w:ascii="Calibri" w:eastAsia="Times New Roman" w:hAnsi="Calibri" w:cs="Times New Roman"/>
                <w:color w:val="000000"/>
                <w:sz w:val="16"/>
                <w:szCs w:val="16"/>
                <w:lang w:val="en-GB" w:eastAsia="en-GB"/>
              </w:rPr>
              <w:t xml:space="preserve">UL </w:t>
            </w:r>
            <w:r w:rsidRPr="00C56B4C">
              <w:rPr>
                <w:rFonts w:ascii="Calibri" w:eastAsia="Times New Roman" w:hAnsi="Calibri" w:cs="Times New Roman"/>
                <w:color w:val="000000"/>
                <w:sz w:val="16"/>
                <w:szCs w:val="16"/>
                <w:lang w:val="en-GB" w:eastAsia="en-GB"/>
              </w:rPr>
              <w:t>FRI)</w:t>
            </w:r>
          </w:p>
          <w:p w14:paraId="6F35C550"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9DC9F7C" w14:textId="7F2BC4AE"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A5AF4D" w14:textId="27C1BB65"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p w14:paraId="7CDF6F51" w14:textId="77777777"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p>
          <w:p w14:paraId="22BE6DF0" w14:textId="77777777"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p>
          <w:p w14:paraId="69DC9F7D" w14:textId="1C4C0A8B" w:rsidR="00C56B4C" w:rsidRPr="002A00C3" w:rsidRDefault="00C56B4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DD85A02"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3997516D" w14:textId="77777777" w:rsidR="00C56B4C" w:rsidRP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Večna pot 113,</w:t>
            </w:r>
          </w:p>
          <w:p w14:paraId="02309BDF" w14:textId="77777777" w:rsidR="00EB0036"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1000 Ljubljana</w:t>
            </w:r>
          </w:p>
          <w:p w14:paraId="69DC9F7F" w14:textId="7D1B9C95" w:rsidR="00C56B4C" w:rsidRPr="002A00C3" w:rsidRDefault="00C56B4C" w:rsidP="00C56B4C">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BF9CC4" w14:textId="77777777" w:rsidR="00C56B4C" w:rsidRP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 xml:space="preserve">Slovenia, </w:t>
            </w:r>
          </w:p>
          <w:p w14:paraId="7526983F"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SI</w:t>
            </w:r>
          </w:p>
          <w:p w14:paraId="64AB977B" w14:textId="7777777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p>
          <w:p w14:paraId="69DC9F80" w14:textId="18E7AB6E"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039651C" w14:textId="77777777" w:rsidR="002E2138" w:rsidRDefault="00C56B4C" w:rsidP="00E75EAB">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dr. Alenka Kavčič</w:t>
            </w:r>
            <w:r w:rsidR="002E2138">
              <w:rPr>
                <w:rFonts w:ascii="Calibri" w:eastAsia="Times New Roman" w:hAnsi="Calibri" w:cs="Times New Roman"/>
                <w:color w:val="000000"/>
                <w:sz w:val="16"/>
                <w:szCs w:val="16"/>
                <w:lang w:val="en-GB" w:eastAsia="en-GB"/>
              </w:rPr>
              <w:t>,</w:t>
            </w:r>
          </w:p>
          <w:p w14:paraId="541090A9" w14:textId="52A1AB7D" w:rsidR="00EB0036" w:rsidRDefault="002E2138" w:rsidP="00E75EAB">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 xml:space="preserve">International Exchange Coordinator at </w:t>
            </w:r>
            <w:r>
              <w:rPr>
                <w:rFonts w:ascii="Calibri" w:eastAsia="Times New Roman" w:hAnsi="Calibri" w:cs="Times New Roman"/>
                <w:color w:val="000000"/>
                <w:sz w:val="16"/>
                <w:szCs w:val="16"/>
                <w:lang w:val="en-GB" w:eastAsia="en-GB"/>
              </w:rPr>
              <w:t xml:space="preserve">UL </w:t>
            </w:r>
            <w:r w:rsidRPr="002E2138">
              <w:rPr>
                <w:rFonts w:ascii="Calibri" w:eastAsia="Times New Roman" w:hAnsi="Calibri" w:cs="Times New Roman"/>
                <w:color w:val="000000"/>
                <w:sz w:val="16"/>
                <w:szCs w:val="16"/>
                <w:lang w:val="en-GB" w:eastAsia="en-GB"/>
              </w:rPr>
              <w:t>FRI</w:t>
            </w:r>
          </w:p>
          <w:p w14:paraId="1A8A83AE" w14:textId="3B8ED518" w:rsidR="00C56B4C" w:rsidRDefault="00C56B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901E81">
                <w:rPr>
                  <w:rStyle w:val="Hiperpovezava"/>
                  <w:rFonts w:ascii="Calibri" w:eastAsia="Times New Roman" w:hAnsi="Calibri" w:cs="Times New Roman"/>
                  <w:sz w:val="16"/>
                  <w:szCs w:val="16"/>
                  <w:lang w:val="en-GB" w:eastAsia="en-GB"/>
                </w:rPr>
                <w:t>alenka.kavcic@fri.uni-lj.si</w:t>
              </w:r>
            </w:hyperlink>
            <w:r>
              <w:rPr>
                <w:rFonts w:ascii="Calibri" w:eastAsia="Times New Roman" w:hAnsi="Calibri" w:cs="Times New Roman"/>
                <w:color w:val="000000"/>
                <w:sz w:val="16"/>
                <w:szCs w:val="16"/>
                <w:lang w:val="en-GB" w:eastAsia="en-GB"/>
              </w:rPr>
              <w:t xml:space="preserve"> </w:t>
            </w:r>
          </w:p>
          <w:p w14:paraId="7CF816A0" w14:textId="6B43A967" w:rsidR="00C56B4C" w:rsidRDefault="00C56B4C" w:rsidP="00C56B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+386 1 479 82 59</w:t>
            </w:r>
          </w:p>
          <w:p w14:paraId="69DC9F81" w14:textId="480C3F5D" w:rsidR="00C56B4C" w:rsidRPr="002A00C3" w:rsidRDefault="00C56B4C" w:rsidP="00C56B4C">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CED487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2DCCEFB" w:rsidR="0040686A" w:rsidRPr="002A00C3" w:rsidRDefault="0040686A" w:rsidP="004E60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4E6034" w:rsidRPr="00901E81">
                <w:rPr>
                  <w:rStyle w:val="Hiperpovezava"/>
                  <w:rFonts w:ascii="Calibri" w:eastAsia="Times New Roman" w:hAnsi="Calibri" w:cs="Times New Roman"/>
                  <w:sz w:val="16"/>
                  <w:szCs w:val="16"/>
                  <w:lang w:val="en-GB" w:eastAsia="en-GB"/>
                </w:rPr>
                <w:t>http://izmenjave.fri.uni-lj.si/pravilnik/</w:t>
              </w:r>
            </w:hyperlink>
            <w:r w:rsidR="004E6034" w:rsidRPr="004E6034">
              <w:rPr>
                <w:rFonts w:ascii="Calibri" w:eastAsia="Times New Roman" w:hAnsi="Calibri" w:cs="Times New Roman"/>
                <w:color w:val="000000"/>
                <w:sz w:val="16"/>
                <w:szCs w:val="16"/>
                <w:lang w:val="en-GB"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A4989CD" w14:textId="77777777" w:rsidR="002E2138" w:rsidRDefault="002E2138" w:rsidP="002E2138">
            <w:pPr>
              <w:spacing w:after="0" w:line="240" w:lineRule="auto"/>
              <w:jc w:val="center"/>
              <w:rPr>
                <w:rFonts w:ascii="Calibri" w:eastAsia="Times New Roman" w:hAnsi="Calibri" w:cs="Times New Roman"/>
                <w:color w:val="000000"/>
                <w:sz w:val="16"/>
                <w:szCs w:val="16"/>
                <w:lang w:val="en-GB" w:eastAsia="en-GB"/>
              </w:rPr>
            </w:pPr>
          </w:p>
          <w:p w14:paraId="3403DD3C" w14:textId="0E724F55" w:rsidR="002E2138" w:rsidRPr="002E2138" w:rsidRDefault="002E2138" w:rsidP="002E21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Alenka Kavčič</w:t>
            </w:r>
          </w:p>
          <w:p w14:paraId="368405C2" w14:textId="45C78443" w:rsidR="002E3D29" w:rsidRPr="002A00C3" w:rsidRDefault="002E3D29" w:rsidP="002E213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9270DCE" w:rsidR="002E3D29" w:rsidRPr="002A00C3" w:rsidRDefault="00DE00C6"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2E2138" w:rsidRPr="00901E81">
                <w:rPr>
                  <w:rStyle w:val="Hiperpovezava"/>
                  <w:rFonts w:ascii="Calibri" w:eastAsia="Times New Roman" w:hAnsi="Calibri" w:cs="Times New Roman"/>
                  <w:sz w:val="16"/>
                  <w:szCs w:val="16"/>
                  <w:lang w:val="en-GB" w:eastAsia="en-GB"/>
                </w:rPr>
                <w:t>alenka.kavcic@fri.uni-lj.si</w:t>
              </w:r>
            </w:hyperlink>
            <w:r w:rsidR="002E2138">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229CA3F" w:rsidR="002E3D29" w:rsidRPr="002A00C3" w:rsidRDefault="002E2138" w:rsidP="006B6398">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International Exchange Coordinator at UL FRI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bookmarkStart w:id="0" w:name="_GoBack"/>
      <w:bookmarkEnd w:id="0"/>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D71BB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D71BB5">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71BB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E00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E00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1BB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E00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E00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988"/>
        <w:gridCol w:w="2123"/>
        <w:gridCol w:w="2126"/>
        <w:gridCol w:w="1701"/>
        <w:gridCol w:w="1134"/>
        <w:gridCol w:w="1995"/>
      </w:tblGrid>
      <w:tr w:rsidR="00D71BB5" w:rsidRPr="002A00C3" w14:paraId="1B4252E3" w14:textId="77777777" w:rsidTr="00D71BB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1E1DC8"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694696"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3C5ECE4"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1DBF2B"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3BB461"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83CC53"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71BB5" w:rsidRPr="002A00C3" w14:paraId="158D7A4C" w14:textId="77777777" w:rsidTr="00D71BB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7293EC"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8A1AD2E" w14:textId="77777777" w:rsidR="00D71BB5" w:rsidRPr="00784E7F" w:rsidRDefault="00D71BB5" w:rsidP="00DC79E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D7DC5DA"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p w14:paraId="0D1C3E0D"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F8523F6"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C1406E"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single" w:sz="8" w:space="0" w:color="auto"/>
              <w:right w:val="double" w:sz="6" w:space="0" w:color="000000"/>
            </w:tcBorders>
            <w:shd w:val="clear" w:color="auto" w:fill="auto"/>
            <w:vAlign w:val="center"/>
          </w:tcPr>
          <w:p w14:paraId="6DD167F1"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p>
        </w:tc>
      </w:tr>
      <w:tr w:rsidR="00D71BB5" w:rsidRPr="0089462B" w14:paraId="36ED47CC" w14:textId="77777777" w:rsidTr="00D71BB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9975D2"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D49ECAD" w14:textId="77777777" w:rsidR="00D71BB5" w:rsidRDefault="00D71BB5" w:rsidP="00DC79EE">
            <w:pPr>
              <w:spacing w:after="0" w:line="240" w:lineRule="auto"/>
              <w:jc w:val="center"/>
              <w:rPr>
                <w:rFonts w:ascii="Calibri" w:eastAsia="Times New Roman" w:hAnsi="Calibri" w:cs="Times New Roman"/>
                <w:color w:val="000000"/>
                <w:sz w:val="16"/>
                <w:szCs w:val="16"/>
                <w:lang w:val="en-GB" w:eastAsia="en-GB"/>
              </w:rPr>
            </w:pPr>
          </w:p>
          <w:p w14:paraId="48099E8F" w14:textId="77777777" w:rsidR="00D71BB5" w:rsidRPr="002E2138" w:rsidRDefault="00D71BB5" w:rsidP="00DC79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Alenka Kavčič</w:t>
            </w:r>
          </w:p>
          <w:p w14:paraId="3414BB93"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A6CD843"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hyperlink r:id="rId14" w:history="1">
              <w:r w:rsidRPr="00901E81">
                <w:rPr>
                  <w:rStyle w:val="Hiperpovezava"/>
                  <w:rFonts w:ascii="Calibri" w:eastAsia="Times New Roman" w:hAnsi="Calibri" w:cs="Times New Roman"/>
                  <w:sz w:val="16"/>
                  <w:szCs w:val="16"/>
                  <w:lang w:val="en-GB" w:eastAsia="en-GB"/>
                </w:rPr>
                <w:t>alenka.kavcic@fri.uni-lj.si</w:t>
              </w:r>
            </w:hyperlink>
            <w:r>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5CB13E5B"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International Exchange Coordinator at UL FRI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6B215DB"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single" w:sz="8" w:space="0" w:color="auto"/>
              <w:right w:val="double" w:sz="6" w:space="0" w:color="000000"/>
            </w:tcBorders>
            <w:shd w:val="clear" w:color="auto" w:fill="auto"/>
            <w:vAlign w:val="center"/>
            <w:hideMark/>
          </w:tcPr>
          <w:p w14:paraId="48FD4282"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p>
        </w:tc>
      </w:tr>
      <w:tr w:rsidR="00D71BB5" w:rsidRPr="0089462B" w14:paraId="67604321" w14:textId="77777777" w:rsidTr="00D71BB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E83D64"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3880ED4"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5ADAB45"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9017C8"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CED49D2" w14:textId="77777777" w:rsidR="00D71BB5" w:rsidRPr="002A00C3" w:rsidRDefault="00D71BB5" w:rsidP="00DC79EE">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double" w:sz="6" w:space="0" w:color="auto"/>
              <w:right w:val="double" w:sz="6" w:space="0" w:color="000000"/>
            </w:tcBorders>
            <w:shd w:val="clear" w:color="auto" w:fill="auto"/>
            <w:vAlign w:val="center"/>
            <w:hideMark/>
          </w:tcPr>
          <w:p w14:paraId="5635C1FF" w14:textId="77777777" w:rsidR="00D71BB5" w:rsidRPr="002A00C3" w:rsidRDefault="00D71BB5" w:rsidP="00DC79EE">
            <w:pPr>
              <w:spacing w:after="0" w:line="240" w:lineRule="auto"/>
              <w:jc w:val="center"/>
              <w:rPr>
                <w:rFonts w:ascii="Calibri" w:eastAsia="Times New Roman" w:hAnsi="Calibri" w:cs="Times New Roman"/>
                <w:b/>
                <w:bCs/>
                <w:color w:val="000000"/>
                <w:sz w:val="16"/>
                <w:szCs w:val="16"/>
                <w:lang w:val="en-GB" w:eastAsia="en-GB"/>
              </w:rPr>
            </w:pPr>
          </w:p>
        </w:tc>
      </w:tr>
    </w:tbl>
    <w:p w14:paraId="5118A65B" w14:textId="77777777" w:rsidR="00D71BB5" w:rsidRPr="002A00C3" w:rsidRDefault="00D71BB5" w:rsidP="00B57D80">
      <w:pPr>
        <w:spacing w:after="0"/>
        <w:rPr>
          <w:lang w:val="en-GB"/>
        </w:rPr>
      </w:pPr>
    </w:p>
    <w:p w14:paraId="69DCA07E"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997"/>
        <w:gridCol w:w="1147"/>
        <w:gridCol w:w="4369"/>
        <w:gridCol w:w="1700"/>
        <w:gridCol w:w="2975"/>
      </w:tblGrid>
      <w:tr w:rsidR="005A6265" w:rsidRPr="0089462B" w14:paraId="3CC9B1AD" w14:textId="77777777" w:rsidTr="00E53E60">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8718CDC" w14:textId="77777777" w:rsidR="00D71BB5" w:rsidRDefault="00D71BB5" w:rsidP="00E53E60">
            <w:pPr>
              <w:spacing w:after="0" w:line="240" w:lineRule="auto"/>
              <w:rPr>
                <w:rFonts w:ascii="Calibri" w:eastAsia="Times New Roman" w:hAnsi="Calibri" w:cs="Times New Roman"/>
                <w:b/>
                <w:bCs/>
                <w:color w:val="000000"/>
                <w:sz w:val="16"/>
                <w:szCs w:val="16"/>
                <w:lang w:val="en-GB" w:eastAsia="en-GB"/>
              </w:rPr>
            </w:pPr>
          </w:p>
          <w:p w14:paraId="2735AC1D" w14:textId="77777777" w:rsidR="00D71BB5" w:rsidRDefault="00D71BB5" w:rsidP="00E53E60">
            <w:pPr>
              <w:spacing w:after="0" w:line="240" w:lineRule="auto"/>
              <w:rPr>
                <w:rFonts w:ascii="Calibri" w:eastAsia="Times New Roman" w:hAnsi="Calibri" w:cs="Times New Roman"/>
                <w:b/>
                <w:bCs/>
                <w:color w:val="000000"/>
                <w:sz w:val="16"/>
                <w:szCs w:val="16"/>
                <w:lang w:val="en-GB" w:eastAsia="en-GB"/>
              </w:rPr>
            </w:pPr>
          </w:p>
          <w:p w14:paraId="6D122ACF"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4"/>
            <w:tcBorders>
              <w:top w:val="double" w:sz="6" w:space="0" w:color="auto"/>
              <w:left w:val="nil"/>
              <w:bottom w:val="nil"/>
              <w:right w:val="double" w:sz="6" w:space="0" w:color="000000"/>
            </w:tcBorders>
            <w:shd w:val="clear" w:color="auto" w:fill="auto"/>
            <w:noWrap/>
            <w:vAlign w:val="bottom"/>
            <w:hideMark/>
          </w:tcPr>
          <w:p w14:paraId="6D012AA0" w14:textId="6FA2FE9C" w:rsidR="005A6265" w:rsidRPr="005A6265" w:rsidRDefault="005A6265" w:rsidP="00E53E60">
            <w:pPr>
              <w:spacing w:after="0" w:line="240" w:lineRule="auto"/>
              <w:jc w:val="center"/>
              <w:rPr>
                <w:rFonts w:ascii="Calibri" w:eastAsia="Times New Roman" w:hAnsi="Calibri" w:cs="Times New Roman"/>
                <w:b/>
                <w:bCs/>
                <w:i/>
                <w:iCs/>
                <w:color w:val="FF0000"/>
                <w:sz w:val="12"/>
                <w:szCs w:val="12"/>
                <w:lang w:val="en-GB" w:eastAsia="en-GB"/>
              </w:rPr>
            </w:pPr>
            <w:r w:rsidRPr="00D71BB5">
              <w:rPr>
                <w:rFonts w:ascii="Calibri" w:eastAsia="Times New Roman" w:hAnsi="Calibri" w:cs="Times New Roman"/>
                <w:b/>
                <w:bCs/>
                <w:i/>
                <w:iCs/>
                <w:sz w:val="16"/>
                <w:szCs w:val="16"/>
                <w:lang w:val="en-GB" w:eastAsia="en-GB"/>
              </w:rPr>
              <w:t>Final Study Programme at the Receiving Institution</w:t>
            </w:r>
            <w:r w:rsidRPr="00D71BB5">
              <w:rPr>
                <w:rFonts w:ascii="Calibri" w:eastAsia="Times New Roman" w:hAnsi="Calibri" w:cs="Times New Roman"/>
                <w:b/>
                <w:bCs/>
                <w:i/>
                <w:iCs/>
                <w:sz w:val="16"/>
                <w:szCs w:val="16"/>
                <w:lang w:val="en-GB" w:eastAsia="en-GB"/>
              </w:rPr>
              <w:br/>
            </w:r>
          </w:p>
          <w:p w14:paraId="60CD3DD3" w14:textId="77777777" w:rsidR="005A6265" w:rsidRPr="002A00C3" w:rsidRDefault="005A6265" w:rsidP="00E53E6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A6265" w:rsidRPr="0089462B" w14:paraId="518A3622" w14:textId="77777777" w:rsidTr="00E53E60">
        <w:trPr>
          <w:trHeight w:val="544"/>
        </w:trPr>
        <w:tc>
          <w:tcPr>
            <w:tcW w:w="986" w:type="dxa"/>
            <w:tcBorders>
              <w:top w:val="nil"/>
              <w:left w:val="double" w:sz="6" w:space="0" w:color="auto"/>
              <w:bottom w:val="nil"/>
              <w:right w:val="single" w:sz="8" w:space="0" w:color="auto"/>
            </w:tcBorders>
            <w:shd w:val="clear" w:color="auto" w:fill="auto"/>
            <w:vAlign w:val="center"/>
            <w:hideMark/>
          </w:tcPr>
          <w:p w14:paraId="20B21483" w14:textId="5B0E9018"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Final </w:t>
            </w:r>
            <w:r w:rsidRPr="002A00C3">
              <w:rPr>
                <w:rFonts w:ascii="Calibri" w:eastAsia="Times New Roman" w:hAnsi="Calibri" w:cs="Times New Roman"/>
                <w:b/>
                <w:bCs/>
                <w:color w:val="000000"/>
                <w:sz w:val="16"/>
                <w:szCs w:val="16"/>
                <w:lang w:val="en-GB" w:eastAsia="en-GB"/>
              </w:rPr>
              <w:t>Table A</w:t>
            </w:r>
          </w:p>
          <w:p w14:paraId="6AC9B72F" w14:textId="4C0A5C34" w:rsidR="005A6265" w:rsidRPr="002A00C3" w:rsidRDefault="005A6265" w:rsidP="005A62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w:t>
            </w:r>
            <w:r w:rsidRPr="002A00C3">
              <w:rPr>
                <w:rFonts w:ascii="Calibri" w:eastAsia="Times New Roman" w:hAnsi="Calibri" w:cs="Times New Roman"/>
                <w:b/>
                <w:bCs/>
                <w:color w:val="000000"/>
                <w:sz w:val="16"/>
                <w:szCs w:val="16"/>
                <w:lang w:val="en-GB" w:eastAsia="en-GB"/>
              </w:rPr>
              <w:t xml:space="preserv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7857EDC"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37609045"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1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0E8B7273"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6B24EEA"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1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A6265" w:rsidRPr="0089462B" w14:paraId="416FC13E" w14:textId="77777777" w:rsidTr="00E53E60">
        <w:trPr>
          <w:trHeight w:val="230"/>
        </w:trPr>
        <w:tc>
          <w:tcPr>
            <w:tcW w:w="986" w:type="dxa"/>
            <w:tcBorders>
              <w:top w:val="nil"/>
              <w:left w:val="double" w:sz="6" w:space="0" w:color="auto"/>
              <w:bottom w:val="nil"/>
              <w:right w:val="nil"/>
            </w:tcBorders>
            <w:shd w:val="clear" w:color="auto" w:fill="auto"/>
            <w:noWrap/>
            <w:vAlign w:val="bottom"/>
            <w:hideMark/>
          </w:tcPr>
          <w:p w14:paraId="3E4B88FF"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72D385E3" w14:textId="77777777" w:rsidR="005A6265" w:rsidRPr="002A00C3" w:rsidRDefault="005A6265" w:rsidP="00E53E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nil"/>
              <w:left w:val="nil"/>
              <w:bottom w:val="nil"/>
              <w:right w:val="single" w:sz="8" w:space="0" w:color="auto"/>
            </w:tcBorders>
            <w:shd w:val="clear" w:color="auto" w:fill="auto"/>
            <w:vAlign w:val="center"/>
            <w:hideMark/>
          </w:tcPr>
          <w:p w14:paraId="37C43AD8"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7E12412A"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1D5ADA27"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265" w:rsidRPr="0089462B" w14:paraId="73BBF4F9" w14:textId="77777777" w:rsidTr="00E53E60">
        <w:trPr>
          <w:trHeight w:val="119"/>
        </w:trPr>
        <w:tc>
          <w:tcPr>
            <w:tcW w:w="986" w:type="dxa"/>
            <w:tcBorders>
              <w:top w:val="nil"/>
              <w:left w:val="double" w:sz="6" w:space="0" w:color="auto"/>
              <w:bottom w:val="nil"/>
              <w:right w:val="nil"/>
            </w:tcBorders>
            <w:shd w:val="clear" w:color="auto" w:fill="auto"/>
            <w:noWrap/>
            <w:vAlign w:val="bottom"/>
            <w:hideMark/>
          </w:tcPr>
          <w:p w14:paraId="77552E67"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21F2E" w14:textId="77777777" w:rsidR="005A6265" w:rsidRPr="002A00C3" w:rsidRDefault="005A6265" w:rsidP="00E53E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12D2E1A2"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3F26C6FD"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4DACA828"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265" w:rsidRPr="0089462B" w14:paraId="22BF635F" w14:textId="77777777" w:rsidTr="00E53E60">
        <w:trPr>
          <w:trHeight w:val="194"/>
        </w:trPr>
        <w:tc>
          <w:tcPr>
            <w:tcW w:w="986" w:type="dxa"/>
            <w:tcBorders>
              <w:top w:val="nil"/>
              <w:left w:val="double" w:sz="6" w:space="0" w:color="auto"/>
              <w:bottom w:val="nil"/>
              <w:right w:val="nil"/>
            </w:tcBorders>
            <w:shd w:val="clear" w:color="auto" w:fill="auto"/>
            <w:noWrap/>
            <w:vAlign w:val="bottom"/>
            <w:hideMark/>
          </w:tcPr>
          <w:p w14:paraId="0CB1EA9F"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0829A79"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single" w:sz="8" w:space="0" w:color="auto"/>
              <w:right w:val="single" w:sz="8" w:space="0" w:color="auto"/>
            </w:tcBorders>
            <w:shd w:val="clear" w:color="auto" w:fill="auto"/>
            <w:vAlign w:val="center"/>
            <w:hideMark/>
          </w:tcPr>
          <w:p w14:paraId="4D6CDD16"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46A799E"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3C8A06D"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265" w:rsidRPr="0089462B" w14:paraId="69CC7345"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2353EAF6"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69A2BA"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20949EBA"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009A014B"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2F3044CF"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89462B" w14:paraId="2019F530"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636EFAA3"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923C32"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0C1C231C"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2E7B8D97"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54F397F8"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89462B" w14:paraId="64B9EB75"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1EE00217"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2BCE30E"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735F5A7D"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2C1F556A"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491C7B7B"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89462B" w14:paraId="13AA3B78" w14:textId="77777777" w:rsidTr="00E53E60">
        <w:trPr>
          <w:trHeight w:val="194"/>
        </w:trPr>
        <w:tc>
          <w:tcPr>
            <w:tcW w:w="986" w:type="dxa"/>
            <w:tcBorders>
              <w:top w:val="nil"/>
              <w:left w:val="double" w:sz="6" w:space="0" w:color="auto"/>
              <w:bottom w:val="nil"/>
              <w:right w:val="nil"/>
            </w:tcBorders>
            <w:shd w:val="clear" w:color="auto" w:fill="auto"/>
            <w:noWrap/>
            <w:vAlign w:val="bottom"/>
          </w:tcPr>
          <w:p w14:paraId="4B8AD62C"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473AB1"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4FA35092"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4756DAB0"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A10701F"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p>
        </w:tc>
      </w:tr>
      <w:tr w:rsidR="005A6265" w:rsidRPr="002A00C3" w14:paraId="62989B45" w14:textId="77777777" w:rsidTr="00E53E60">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4B814C8" w14:textId="77777777" w:rsidR="005A6265" w:rsidRPr="002A00C3" w:rsidRDefault="005A6265" w:rsidP="00E53E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501FA40"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double" w:sz="6" w:space="0" w:color="auto"/>
              <w:right w:val="single" w:sz="8" w:space="0" w:color="auto"/>
            </w:tcBorders>
            <w:shd w:val="clear" w:color="auto" w:fill="auto"/>
            <w:vAlign w:val="center"/>
            <w:hideMark/>
          </w:tcPr>
          <w:p w14:paraId="57EA2890" w14:textId="77777777" w:rsidR="005A6265" w:rsidRPr="002A00C3" w:rsidRDefault="005A6265" w:rsidP="00E53E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4D2308CF" w14:textId="77777777" w:rsidR="005A6265" w:rsidRPr="002A00C3" w:rsidRDefault="005A6265" w:rsidP="00E53E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5415C7A3" w14:textId="77777777" w:rsidR="005A6265" w:rsidRPr="002A00C3" w:rsidRDefault="005A6265" w:rsidP="00E53E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A6265" w:rsidRPr="0089462B" w14:paraId="1DBA706C" w14:textId="77777777" w:rsidTr="00E53E60">
        <w:trPr>
          <w:trHeight w:val="17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38984DB" w14:textId="77777777" w:rsidR="005A6265" w:rsidRPr="002A00C3" w:rsidRDefault="005A6265" w:rsidP="00E53E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436D812D" w14:textId="77777777" w:rsidR="005A6265" w:rsidRDefault="005A6265" w:rsidP="00B57D80">
      <w:pPr>
        <w:spacing w:after="0"/>
        <w:rPr>
          <w:lang w:val="en-GB"/>
        </w:rPr>
      </w:pPr>
    </w:p>
    <w:p w14:paraId="5B017722" w14:textId="77777777" w:rsidR="005A6265" w:rsidRDefault="005A626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17F8064" w14:textId="77777777" w:rsidR="005A6265" w:rsidRDefault="005A6265" w:rsidP="001A1C71">
            <w:pPr>
              <w:spacing w:after="0" w:line="240" w:lineRule="auto"/>
              <w:rPr>
                <w:rFonts w:ascii="Calibri" w:eastAsia="Times New Roman" w:hAnsi="Calibri" w:cs="Times New Roman"/>
                <w:color w:val="000000"/>
                <w:sz w:val="16"/>
                <w:szCs w:val="16"/>
                <w:lang w:val="en-GB" w:eastAsia="en-GB"/>
              </w:rPr>
            </w:pPr>
          </w:p>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00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00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E00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E00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lastRenderedPageBreak/>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1C4F6" w14:textId="77777777" w:rsidR="00DE00C6" w:rsidRDefault="00DE00C6" w:rsidP="00261299">
      <w:pPr>
        <w:spacing w:after="0" w:line="240" w:lineRule="auto"/>
      </w:pPr>
      <w:r>
        <w:separator/>
      </w:r>
    </w:p>
  </w:endnote>
  <w:endnote w:type="continuationSeparator" w:id="0">
    <w:p w14:paraId="5482ADE1" w14:textId="77777777" w:rsidR="00DE00C6" w:rsidRDefault="00DE00C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 w:id="13">
    <w:p w14:paraId="72FC2D9D" w14:textId="77777777" w:rsidR="00D71BB5" w:rsidRPr="00114066" w:rsidRDefault="00D71BB5" w:rsidP="00D71BB5">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F6EDE10" w14:textId="77777777" w:rsidR="00D71BB5" w:rsidRPr="00114066" w:rsidRDefault="00D71BB5" w:rsidP="00D71BB5">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4778ED1" w14:textId="77777777" w:rsidR="005A6265" w:rsidRPr="00114066" w:rsidRDefault="005A6265" w:rsidP="005A6265">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6">
    <w:p w14:paraId="49AEA884" w14:textId="77777777" w:rsidR="005A6265" w:rsidRPr="00114066" w:rsidRDefault="005A6265" w:rsidP="005A626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7">
    <w:p w14:paraId="4C839975" w14:textId="77777777" w:rsidR="005A6265" w:rsidRPr="00114066" w:rsidRDefault="005A6265" w:rsidP="005A626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D71BB5">
          <w:rPr>
            <w:noProof/>
          </w:rPr>
          <w:t>4</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E1272" w14:textId="77777777" w:rsidR="00DE00C6" w:rsidRDefault="00DE00C6" w:rsidP="00261299">
      <w:pPr>
        <w:spacing w:after="0" w:line="240" w:lineRule="auto"/>
      </w:pPr>
      <w:r>
        <w:separator/>
      </w:r>
    </w:p>
  </w:footnote>
  <w:footnote w:type="continuationSeparator" w:id="0">
    <w:p w14:paraId="303D1793" w14:textId="77777777" w:rsidR="00DE00C6" w:rsidRDefault="00DE00C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9BB"/>
    <w:rsid w:val="00161F46"/>
    <w:rsid w:val="00172572"/>
    <w:rsid w:val="0017365A"/>
    <w:rsid w:val="00173B3B"/>
    <w:rsid w:val="001741C6"/>
    <w:rsid w:val="001828BD"/>
    <w:rsid w:val="00182B1F"/>
    <w:rsid w:val="001835F3"/>
    <w:rsid w:val="001914A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2138"/>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72D"/>
    <w:rsid w:val="00493FF5"/>
    <w:rsid w:val="004A519A"/>
    <w:rsid w:val="004A5297"/>
    <w:rsid w:val="004B6426"/>
    <w:rsid w:val="004C42DE"/>
    <w:rsid w:val="004C4684"/>
    <w:rsid w:val="004D2F6F"/>
    <w:rsid w:val="004D31F9"/>
    <w:rsid w:val="004D524B"/>
    <w:rsid w:val="004E1BEE"/>
    <w:rsid w:val="004E5157"/>
    <w:rsid w:val="004E6034"/>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265"/>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2B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E08"/>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6B4C"/>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6FD3"/>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BB5"/>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0C6"/>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9B1C10-2A31-4063-BCCB-80410487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nka.kavcic@fri.uni-lj.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zmenjave.fri.uni-lj.si/pravilni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nka.kavcic@fri.uni-lj.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nka.kavcic@fri.uni-lj.si"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71276B6-00FB-45DA-BFAB-017AF46E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1029</Words>
  <Characters>5868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ksenija</cp:lastModifiedBy>
  <cp:revision>7</cp:revision>
  <cp:lastPrinted>2015-04-10T09:51:00Z</cp:lastPrinted>
  <dcterms:created xsi:type="dcterms:W3CDTF">2015-05-15T07:07:00Z</dcterms:created>
  <dcterms:modified xsi:type="dcterms:W3CDTF">2015-05-19T10:51:00Z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