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8A415" w14:textId="77777777" w:rsidR="0023551D" w:rsidRDefault="004F3076">
      <w:pPr>
        <w:pStyle w:val="Navaden"/>
        <w:jc w:val="center"/>
      </w:pPr>
      <w:r>
        <w:rPr>
          <w:rStyle w:val="Privzetapisavaodstavka"/>
          <w:rFonts w:ascii="Garamond" w:eastAsia="Times New Roman" w:hAnsi="Garamond" w:cs="Arial"/>
          <w:b/>
          <w:sz w:val="24"/>
          <w:szCs w:val="24"/>
          <w:lang w:val="en-US" w:bidi="en-US"/>
        </w:rPr>
        <w:t>SELF-TESTING RECORD SHEET</w:t>
      </w:r>
      <w:r>
        <w:rPr>
          <w:rStyle w:val="Sprotnaopomba-sklic"/>
          <w:rFonts w:ascii="Garamond" w:eastAsia="Times New Roman" w:hAnsi="Garamond" w:cs="Arial"/>
          <w:b/>
          <w:sz w:val="24"/>
          <w:szCs w:val="24"/>
          <w:lang w:val="en-US" w:bidi="en-US"/>
        </w:rPr>
        <w:footnoteReference w:id="1"/>
      </w:r>
    </w:p>
    <w:p w14:paraId="57BC8419" w14:textId="77777777" w:rsidR="0023551D" w:rsidRDefault="0023551D" w:rsidP="007A64F3">
      <w:pPr>
        <w:pStyle w:val="Navaden"/>
        <w:rPr>
          <w:rFonts w:ascii="Garamond" w:eastAsia="Times New Roman" w:hAnsi="Garamond" w:cs="Arial"/>
          <w:b/>
          <w:bCs/>
          <w:sz w:val="24"/>
          <w:szCs w:val="24"/>
          <w:lang w:eastAsia="sl-SI"/>
        </w:rPr>
      </w:pPr>
      <w:bookmarkStart w:id="0" w:name="_GoBack"/>
      <w:bookmarkEnd w:id="0"/>
    </w:p>
    <w:p w14:paraId="7624A26C" w14:textId="77777777" w:rsidR="0023551D" w:rsidRDefault="004F3076">
      <w:pPr>
        <w:pStyle w:val="Navaden"/>
      </w:pPr>
      <w:r>
        <w:rPr>
          <w:rStyle w:val="Privzetapisavaodstavka"/>
          <w:rFonts w:ascii="Garamond" w:eastAsia="Times New Roman" w:hAnsi="Garamond" w:cs="Arial"/>
          <w:b/>
          <w:sz w:val="24"/>
          <w:szCs w:val="24"/>
          <w:lang w:val="en-US" w:bidi="en-US"/>
        </w:rPr>
        <w:t>First and last name: _____________________________________</w:t>
      </w:r>
    </w:p>
    <w:p w14:paraId="76780649" w14:textId="77777777" w:rsidR="0023551D" w:rsidRDefault="0023551D">
      <w:pPr>
        <w:pStyle w:val="Navaden"/>
        <w:rPr>
          <w:rFonts w:ascii="Garamond" w:eastAsia="Times New Roman" w:hAnsi="Garamond" w:cs="Arial"/>
          <w:b/>
          <w:bCs/>
          <w:sz w:val="24"/>
          <w:szCs w:val="24"/>
          <w:lang w:eastAsia="sl-SI"/>
        </w:rPr>
      </w:pPr>
    </w:p>
    <w:tbl>
      <w:tblPr>
        <w:tblW w:w="9062" w:type="dxa"/>
        <w:tblInd w:w="1" w:type="dxa"/>
        <w:tblLayout w:type="fixed"/>
        <w:tblCellMar>
          <w:left w:w="10" w:type="dxa"/>
          <w:right w:w="10" w:type="dxa"/>
        </w:tblCellMar>
        <w:tblLook w:val="0000" w:firstRow="0" w:lastRow="0" w:firstColumn="0" w:lastColumn="0" w:noHBand="0" w:noVBand="0"/>
      </w:tblPr>
      <w:tblGrid>
        <w:gridCol w:w="3020"/>
        <w:gridCol w:w="3021"/>
        <w:gridCol w:w="3021"/>
      </w:tblGrid>
      <w:tr w:rsidR="0023551D" w14:paraId="6552579A"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624DD" w14:textId="77777777" w:rsidR="0023551D" w:rsidRDefault="004F3076">
            <w:pPr>
              <w:pStyle w:val="Navaden"/>
              <w:spacing w:after="0"/>
            </w:pPr>
            <w:r>
              <w:rPr>
                <w:rStyle w:val="Privzetapisavaodstavka"/>
                <w:rFonts w:ascii="Garamond" w:eastAsia="Garamond" w:hAnsi="Garamond" w:cs="Garamond"/>
                <w:b/>
                <w:sz w:val="24"/>
                <w:szCs w:val="24"/>
                <w:lang w:val="en-US" w:bidi="en-US"/>
              </w:rPr>
              <w:t>Date of self-test and location (</w:t>
            </w:r>
            <w:r>
              <w:rPr>
                <w:rStyle w:val="Privzetapisavaodstavka"/>
                <w:rFonts w:ascii="Garamond" w:eastAsia="Garamond" w:hAnsi="Garamond" w:cs="Garamond"/>
                <w:b/>
                <w:color w:val="FF0000"/>
                <w:sz w:val="24"/>
                <w:szCs w:val="24"/>
                <w:lang w:val="en-US" w:bidi="en-US"/>
              </w:rPr>
              <w:t>student dormitory/associate member):</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1265A" w14:textId="77777777" w:rsidR="0023551D" w:rsidRDefault="004F3076">
            <w:pPr>
              <w:pStyle w:val="Navaden"/>
              <w:spacing w:after="0"/>
            </w:pPr>
            <w:r>
              <w:rPr>
                <w:rStyle w:val="Privzetapisavaodstavka"/>
                <w:rFonts w:ascii="Garamond" w:eastAsia="Garamond" w:hAnsi="Garamond" w:cs="Garamond"/>
                <w:b/>
                <w:sz w:val="24"/>
                <w:szCs w:val="24"/>
                <w:lang w:val="en-US" w:bidi="en-US"/>
              </w:rPr>
              <w:t>Test result:</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90C1B" w14:textId="77777777" w:rsidR="0023551D" w:rsidRDefault="004F3076">
            <w:pPr>
              <w:pStyle w:val="Navaden"/>
              <w:spacing w:after="0"/>
            </w:pPr>
            <w:r>
              <w:rPr>
                <w:rStyle w:val="Privzetapisavaodstavka"/>
                <w:rFonts w:ascii="Garamond" w:eastAsia="Garamond" w:hAnsi="Garamond" w:cs="Garamond"/>
                <w:b/>
                <w:sz w:val="24"/>
                <w:szCs w:val="24"/>
                <w:lang w:val="en-US" w:bidi="en-US"/>
              </w:rPr>
              <w:t>Signature:</w:t>
            </w:r>
          </w:p>
        </w:tc>
      </w:tr>
      <w:tr w:rsidR="0023551D" w14:paraId="28303EB7"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78916" w14:textId="77777777" w:rsidR="0023551D" w:rsidRDefault="0023551D">
            <w:pPr>
              <w:pStyle w:val="Navaden"/>
              <w:spacing w:after="0"/>
              <w:rPr>
                <w:rFonts w:ascii="Garamond" w:hAnsi="Garamond"/>
                <w:b/>
                <w:bCs/>
                <w:sz w:val="24"/>
                <w:szCs w:val="24"/>
              </w:rPr>
            </w:pPr>
          </w:p>
          <w:p w14:paraId="0D52D82D" w14:textId="77777777" w:rsidR="0023551D" w:rsidRDefault="0023551D">
            <w:pPr>
              <w:pStyle w:val="Navaden"/>
              <w:spacing w:after="0"/>
              <w:rPr>
                <w:rFonts w:ascii="Garamond" w:hAnsi="Garamond"/>
                <w:b/>
                <w:bCs/>
                <w:sz w:val="24"/>
                <w:szCs w:val="24"/>
              </w:rPr>
            </w:pPr>
          </w:p>
          <w:p w14:paraId="3E3BFF41" w14:textId="77777777" w:rsidR="0023551D" w:rsidRDefault="0023551D">
            <w:pPr>
              <w:pStyle w:val="Navaden"/>
              <w:spacing w:after="0"/>
              <w:rPr>
                <w:rFonts w:ascii="Garamond" w:hAnsi="Garamond"/>
                <w:b/>
                <w:bCs/>
                <w:sz w:val="24"/>
                <w:szCs w:val="24"/>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C3057" w14:textId="77777777" w:rsidR="0023551D" w:rsidRDefault="0023551D">
            <w:pPr>
              <w:pStyle w:val="Navaden"/>
              <w:spacing w:after="0"/>
              <w:rPr>
                <w:rFonts w:ascii="Garamond" w:hAnsi="Garamond"/>
                <w:b/>
                <w:bCs/>
                <w:sz w:val="24"/>
                <w:szCs w:val="24"/>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73746" w14:textId="77777777" w:rsidR="0023551D" w:rsidRDefault="0023551D">
            <w:pPr>
              <w:pStyle w:val="Navaden"/>
              <w:spacing w:after="0"/>
              <w:rPr>
                <w:rFonts w:ascii="Garamond" w:hAnsi="Garamond"/>
                <w:b/>
                <w:bCs/>
                <w:sz w:val="24"/>
                <w:szCs w:val="24"/>
              </w:rPr>
            </w:pPr>
          </w:p>
        </w:tc>
      </w:tr>
      <w:tr w:rsidR="0023551D" w14:paraId="191438AD"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2B47E" w14:textId="77777777" w:rsidR="0023551D" w:rsidRDefault="0023551D">
            <w:pPr>
              <w:pStyle w:val="Navaden"/>
              <w:spacing w:after="0"/>
              <w:rPr>
                <w:rFonts w:ascii="Garamond" w:hAnsi="Garamond"/>
                <w:b/>
                <w:bCs/>
                <w:sz w:val="24"/>
                <w:szCs w:val="24"/>
              </w:rPr>
            </w:pPr>
          </w:p>
          <w:p w14:paraId="5D332096" w14:textId="77777777" w:rsidR="0023551D" w:rsidRDefault="0023551D">
            <w:pPr>
              <w:pStyle w:val="Navaden"/>
              <w:spacing w:after="0"/>
              <w:rPr>
                <w:rFonts w:ascii="Garamond" w:hAnsi="Garamond"/>
                <w:b/>
                <w:bCs/>
                <w:sz w:val="24"/>
                <w:szCs w:val="24"/>
              </w:rPr>
            </w:pPr>
          </w:p>
          <w:p w14:paraId="0D75FA07" w14:textId="77777777" w:rsidR="0023551D" w:rsidRDefault="0023551D">
            <w:pPr>
              <w:pStyle w:val="Navaden"/>
              <w:spacing w:after="0"/>
              <w:rPr>
                <w:rFonts w:ascii="Garamond" w:hAnsi="Garamond"/>
                <w:b/>
                <w:bCs/>
                <w:sz w:val="24"/>
                <w:szCs w:val="24"/>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5A8BA" w14:textId="77777777" w:rsidR="0023551D" w:rsidRDefault="0023551D">
            <w:pPr>
              <w:pStyle w:val="Navaden"/>
              <w:spacing w:after="0"/>
              <w:rPr>
                <w:rFonts w:ascii="Garamond" w:hAnsi="Garamond"/>
                <w:b/>
                <w:bCs/>
                <w:sz w:val="24"/>
                <w:szCs w:val="24"/>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6944E" w14:textId="77777777" w:rsidR="0023551D" w:rsidRDefault="0023551D">
            <w:pPr>
              <w:pStyle w:val="Navaden"/>
              <w:spacing w:after="0"/>
              <w:rPr>
                <w:rFonts w:ascii="Garamond" w:hAnsi="Garamond"/>
                <w:b/>
                <w:bCs/>
                <w:sz w:val="24"/>
                <w:szCs w:val="24"/>
              </w:rPr>
            </w:pPr>
          </w:p>
        </w:tc>
      </w:tr>
      <w:tr w:rsidR="0023551D" w14:paraId="6E130A96"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F0224" w14:textId="77777777" w:rsidR="0023551D" w:rsidRDefault="0023551D">
            <w:pPr>
              <w:pStyle w:val="Navaden"/>
              <w:spacing w:after="0"/>
              <w:rPr>
                <w:rFonts w:ascii="Garamond" w:hAnsi="Garamond"/>
                <w:b/>
                <w:bCs/>
                <w:sz w:val="24"/>
                <w:szCs w:val="24"/>
              </w:rPr>
            </w:pPr>
          </w:p>
          <w:p w14:paraId="1B91E8E3" w14:textId="77777777" w:rsidR="0023551D" w:rsidRDefault="0023551D">
            <w:pPr>
              <w:pStyle w:val="Navaden"/>
              <w:spacing w:after="0"/>
              <w:rPr>
                <w:rFonts w:ascii="Garamond" w:hAnsi="Garamond"/>
                <w:b/>
                <w:bCs/>
                <w:sz w:val="24"/>
                <w:szCs w:val="24"/>
              </w:rPr>
            </w:pPr>
          </w:p>
          <w:p w14:paraId="479FFCB8" w14:textId="77777777" w:rsidR="0023551D" w:rsidRDefault="0023551D">
            <w:pPr>
              <w:pStyle w:val="Navaden"/>
              <w:spacing w:after="0"/>
              <w:rPr>
                <w:rFonts w:ascii="Garamond" w:hAnsi="Garamond"/>
                <w:b/>
                <w:bCs/>
                <w:sz w:val="24"/>
                <w:szCs w:val="24"/>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EF7C8" w14:textId="77777777" w:rsidR="0023551D" w:rsidRDefault="0023551D">
            <w:pPr>
              <w:pStyle w:val="Navaden"/>
              <w:spacing w:after="0"/>
              <w:rPr>
                <w:rFonts w:ascii="Garamond" w:hAnsi="Garamond"/>
                <w:b/>
                <w:bCs/>
                <w:sz w:val="24"/>
                <w:szCs w:val="24"/>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4A4CC" w14:textId="77777777" w:rsidR="0023551D" w:rsidRDefault="0023551D">
            <w:pPr>
              <w:pStyle w:val="Navaden"/>
              <w:spacing w:after="0"/>
              <w:rPr>
                <w:rFonts w:ascii="Garamond" w:hAnsi="Garamond"/>
                <w:b/>
                <w:bCs/>
                <w:sz w:val="24"/>
                <w:szCs w:val="24"/>
              </w:rPr>
            </w:pPr>
          </w:p>
        </w:tc>
      </w:tr>
      <w:tr w:rsidR="0023551D" w14:paraId="41B1741D"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A0C95" w14:textId="77777777" w:rsidR="0023551D" w:rsidRDefault="0023551D">
            <w:pPr>
              <w:pStyle w:val="Navaden"/>
              <w:spacing w:after="0"/>
              <w:rPr>
                <w:rFonts w:ascii="Garamond" w:hAnsi="Garamond"/>
                <w:b/>
                <w:bCs/>
                <w:sz w:val="24"/>
                <w:szCs w:val="24"/>
              </w:rPr>
            </w:pPr>
          </w:p>
          <w:p w14:paraId="2A11A625" w14:textId="77777777" w:rsidR="0023551D" w:rsidRDefault="0023551D">
            <w:pPr>
              <w:pStyle w:val="Navaden"/>
              <w:spacing w:after="0"/>
              <w:rPr>
                <w:rFonts w:ascii="Garamond" w:hAnsi="Garamond"/>
                <w:b/>
                <w:bCs/>
                <w:sz w:val="24"/>
                <w:szCs w:val="24"/>
              </w:rPr>
            </w:pPr>
          </w:p>
          <w:p w14:paraId="021F9038" w14:textId="77777777" w:rsidR="0023551D" w:rsidRDefault="0023551D">
            <w:pPr>
              <w:pStyle w:val="Navaden"/>
              <w:spacing w:after="0"/>
              <w:rPr>
                <w:rFonts w:ascii="Garamond" w:hAnsi="Garamond"/>
                <w:b/>
                <w:bCs/>
                <w:sz w:val="24"/>
                <w:szCs w:val="24"/>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C5F5B" w14:textId="77777777" w:rsidR="0023551D" w:rsidRDefault="0023551D">
            <w:pPr>
              <w:pStyle w:val="Navaden"/>
              <w:spacing w:after="0"/>
              <w:rPr>
                <w:rFonts w:ascii="Garamond" w:hAnsi="Garamond"/>
                <w:b/>
                <w:bCs/>
                <w:sz w:val="24"/>
                <w:szCs w:val="24"/>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2E393" w14:textId="77777777" w:rsidR="0023551D" w:rsidRDefault="0023551D">
            <w:pPr>
              <w:pStyle w:val="Navaden"/>
              <w:spacing w:after="0"/>
              <w:rPr>
                <w:rFonts w:ascii="Garamond" w:hAnsi="Garamond"/>
                <w:b/>
                <w:bCs/>
                <w:sz w:val="24"/>
                <w:szCs w:val="24"/>
              </w:rPr>
            </w:pPr>
          </w:p>
        </w:tc>
      </w:tr>
      <w:tr w:rsidR="0023551D" w14:paraId="109A82AB" w14:textId="77777777">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06429" w14:textId="77777777" w:rsidR="0023551D" w:rsidRDefault="0023551D">
            <w:pPr>
              <w:pStyle w:val="Navaden"/>
              <w:spacing w:after="0"/>
              <w:rPr>
                <w:rFonts w:ascii="Garamond" w:hAnsi="Garamond"/>
                <w:b/>
                <w:bCs/>
                <w:sz w:val="24"/>
                <w:szCs w:val="24"/>
              </w:rPr>
            </w:pPr>
          </w:p>
          <w:p w14:paraId="22CF5AC1" w14:textId="77777777" w:rsidR="0023551D" w:rsidRDefault="0023551D">
            <w:pPr>
              <w:pStyle w:val="Navaden"/>
              <w:spacing w:after="0"/>
              <w:rPr>
                <w:rFonts w:ascii="Garamond" w:hAnsi="Garamond"/>
                <w:b/>
                <w:bCs/>
                <w:sz w:val="24"/>
                <w:szCs w:val="24"/>
              </w:rPr>
            </w:pPr>
          </w:p>
          <w:p w14:paraId="07D95A22" w14:textId="77777777" w:rsidR="0023551D" w:rsidRDefault="0023551D">
            <w:pPr>
              <w:pStyle w:val="Navaden"/>
              <w:spacing w:after="0"/>
              <w:rPr>
                <w:rFonts w:ascii="Garamond" w:hAnsi="Garamond"/>
                <w:b/>
                <w:bCs/>
                <w:sz w:val="24"/>
                <w:szCs w:val="24"/>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390C9" w14:textId="77777777" w:rsidR="0023551D" w:rsidRDefault="0023551D">
            <w:pPr>
              <w:pStyle w:val="Navaden"/>
              <w:spacing w:after="0"/>
              <w:rPr>
                <w:rFonts w:ascii="Garamond" w:hAnsi="Garamond"/>
                <w:b/>
                <w:bCs/>
                <w:sz w:val="24"/>
                <w:szCs w:val="24"/>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63EF7" w14:textId="77777777" w:rsidR="0023551D" w:rsidRDefault="0023551D">
            <w:pPr>
              <w:pStyle w:val="Navaden"/>
              <w:spacing w:after="0"/>
              <w:rPr>
                <w:rFonts w:ascii="Garamond" w:hAnsi="Garamond"/>
                <w:b/>
                <w:bCs/>
                <w:sz w:val="24"/>
                <w:szCs w:val="24"/>
              </w:rPr>
            </w:pPr>
          </w:p>
        </w:tc>
      </w:tr>
    </w:tbl>
    <w:p w14:paraId="1293940B" w14:textId="77777777" w:rsidR="0023551D" w:rsidRDefault="0023551D">
      <w:pPr>
        <w:pStyle w:val="Navaden"/>
        <w:jc w:val="both"/>
        <w:rPr>
          <w:rFonts w:ascii="Garamond" w:hAnsi="Garamond"/>
          <w:sz w:val="24"/>
          <w:szCs w:val="24"/>
        </w:rPr>
      </w:pPr>
    </w:p>
    <w:p w14:paraId="42A32D22" w14:textId="77777777" w:rsidR="0023551D" w:rsidRDefault="004F3076">
      <w:pPr>
        <w:pStyle w:val="Navaden"/>
        <w:jc w:val="both"/>
      </w:pPr>
      <w:r>
        <w:rPr>
          <w:rStyle w:val="Privzetapisavaodstavka"/>
          <w:rFonts w:ascii="Garamond" w:eastAsia="Garamond" w:hAnsi="Garamond" w:cs="Garamond"/>
          <w:sz w:val="24"/>
          <w:szCs w:val="24"/>
          <w:lang w:val="en-US" w:bidi="en-US"/>
        </w:rPr>
        <w:t>With my signature, I confirm the truthfulness of the information given in this declaration and guarantee its authenticity under criminal and material liability.</w:t>
      </w:r>
    </w:p>
    <w:p w14:paraId="0907419A" w14:textId="77777777" w:rsidR="0023551D" w:rsidRDefault="0023551D">
      <w:pPr>
        <w:pStyle w:val="Navaden"/>
        <w:jc w:val="both"/>
        <w:rPr>
          <w:rFonts w:ascii="Garamond" w:hAnsi="Garamond"/>
          <w:b/>
          <w:sz w:val="24"/>
          <w:szCs w:val="24"/>
        </w:rPr>
      </w:pPr>
    </w:p>
    <w:p w14:paraId="766C7906" w14:textId="77777777" w:rsidR="0023551D" w:rsidRDefault="004F3076">
      <w:pPr>
        <w:pStyle w:val="Navaden"/>
        <w:jc w:val="both"/>
      </w:pPr>
      <w:r>
        <w:rPr>
          <w:rStyle w:val="Privzetapisavaodstavka"/>
          <w:rFonts w:ascii="Garamond" w:eastAsia="Garamond" w:hAnsi="Garamond" w:cs="Garamond"/>
          <w:b/>
          <w:sz w:val="24"/>
          <w:szCs w:val="24"/>
          <w:lang w:val="en-US" w:bidi="en-US"/>
        </w:rPr>
        <w:t>Instruction:</w:t>
      </w:r>
    </w:p>
    <w:p w14:paraId="3A6BD158" w14:textId="77777777" w:rsidR="0023551D" w:rsidRDefault="004F3076">
      <w:pPr>
        <w:pStyle w:val="Navaden"/>
        <w:jc w:val="both"/>
      </w:pPr>
      <w:r>
        <w:rPr>
          <w:rStyle w:val="Privzetapisavaodstavka"/>
          <w:rFonts w:ascii="Garamond" w:eastAsia="Garamond" w:hAnsi="Garamond" w:cs="Garamond"/>
          <w:sz w:val="24"/>
          <w:szCs w:val="24"/>
          <w:lang w:val="en-US" w:bidi="en-US"/>
        </w:rPr>
        <w:t xml:space="preserve">The self-test is performed once a week before entering the premises of the University of Ljubljana </w:t>
      </w:r>
      <w:r>
        <w:rPr>
          <w:rStyle w:val="Privzetapisavaodstavka"/>
          <w:rFonts w:ascii="Garamond" w:eastAsia="Garamond" w:hAnsi="Garamond" w:cs="Garamond"/>
          <w:color w:val="FF0000"/>
          <w:sz w:val="24"/>
          <w:szCs w:val="24"/>
          <w:lang w:val="en-US" w:bidi="en-US"/>
        </w:rPr>
        <w:t>or Študentski dom Ljubljana</w:t>
      </w:r>
      <w:r>
        <w:rPr>
          <w:rStyle w:val="Privzetapisavaodstavka"/>
          <w:rFonts w:ascii="Garamond" w:eastAsia="Garamond" w:hAnsi="Garamond" w:cs="Garamond"/>
          <w:sz w:val="24"/>
          <w:szCs w:val="24"/>
          <w:lang w:val="en-US" w:bidi="en-US"/>
        </w:rPr>
        <w:t>. The test result is to be recorded in the above table. The record sheet is submitted to an authorized person to confirm compliance with RVT conditions. The record sheet shall be retained for a further month from the date of the last test. In the event of inspections by inspection services to verify compliance with RVT conditions, it must be presented to the person carrying out the inspections.</w:t>
      </w:r>
    </w:p>
    <w:sectPr w:rsidR="0023551D" w:rsidSect="007A64F3">
      <w:pgSz w:w="11906" w:h="16838"/>
      <w:pgMar w:top="899" w:right="1417" w:bottom="649"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3588B" w14:textId="77777777" w:rsidR="00570119" w:rsidRDefault="00570119">
      <w:r>
        <w:separator/>
      </w:r>
    </w:p>
  </w:endnote>
  <w:endnote w:type="continuationSeparator" w:id="0">
    <w:p w14:paraId="015B0A1B" w14:textId="77777777" w:rsidR="00570119" w:rsidRDefault="0057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iberation Sans">
    <w:charset w:val="00"/>
    <w:family w:val="swiss"/>
    <w:pitch w:val="variable"/>
  </w:font>
  <w:font w:name="DejaVu Sans">
    <w:charset w:val="00"/>
    <w:family w:val="auto"/>
    <w:pitch w:val="variable"/>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DFA9F" w14:textId="77777777" w:rsidR="00570119" w:rsidRDefault="00570119">
      <w:r>
        <w:rPr>
          <w:color w:val="000000"/>
        </w:rPr>
        <w:separator/>
      </w:r>
    </w:p>
  </w:footnote>
  <w:footnote w:type="continuationSeparator" w:id="0">
    <w:p w14:paraId="034D7AAE" w14:textId="77777777" w:rsidR="00570119" w:rsidRDefault="00570119">
      <w:r>
        <w:continuationSeparator/>
      </w:r>
    </w:p>
  </w:footnote>
  <w:footnote w:id="1">
    <w:p w14:paraId="118FF70B" w14:textId="77777777" w:rsidR="0023551D" w:rsidRDefault="004F3076">
      <w:pPr>
        <w:pStyle w:val="Navaden"/>
        <w:spacing w:line="276" w:lineRule="auto"/>
        <w:jc w:val="both"/>
      </w:pPr>
      <w:r>
        <w:rPr>
          <w:rStyle w:val="FootnoteReference"/>
        </w:rPr>
        <w:footnoteRef/>
      </w:r>
      <w:r>
        <w:rPr>
          <w:rStyle w:val="Privzetapisavaodstavka"/>
          <w:rFonts w:ascii="Garamond" w:eastAsia="Garamond" w:hAnsi="Garamond" w:cs="Garamond"/>
          <w:sz w:val="20"/>
          <w:szCs w:val="20"/>
          <w:lang w:val="en-US" w:bidi="en-US"/>
        </w:rPr>
        <w:t xml:space="preserve">The record sheet is completed to verify compliance with the recovered, vaccinated, tested (RVT) condition for a person entering the premises of the University of Ljubljana or its members, </w:t>
      </w:r>
      <w:r>
        <w:rPr>
          <w:rStyle w:val="Privzetapisavaodstavka"/>
          <w:rFonts w:ascii="Garamond" w:eastAsia="Garamond" w:hAnsi="Garamond" w:cs="Garamond"/>
          <w:color w:val="FF0000"/>
          <w:sz w:val="20"/>
          <w:szCs w:val="20"/>
          <w:lang w:val="en-US" w:bidi="en-US"/>
        </w:rPr>
        <w:t xml:space="preserve">and Studentski dom Ljubljana </w:t>
      </w:r>
      <w:r>
        <w:rPr>
          <w:rStyle w:val="Privzetapisavaodstavka"/>
          <w:rFonts w:ascii="Garamond" w:eastAsia="Garamond" w:hAnsi="Garamond" w:cs="Garamond"/>
          <w:sz w:val="20"/>
          <w:szCs w:val="20"/>
          <w:lang w:val="en-US" w:bidi="en-US"/>
        </w:rPr>
        <w:t>in accordance with the provisions of Article 6 of the Decree on the method of compliance with the recovered, vaccinated, tested (RVT) condition for preventing the spread of the SARS-CoV-2 virus, Official Gazette of the Republic of Slovenia, No. 147/21 of 14 September 2021 and any amendments or applicable regulations of the Republic of Slovenia issued to prevent the spread of the SARS-CoV-2 virus infection (hereinafter: COVID-19).</w:t>
      </w:r>
    </w:p>
    <w:p w14:paraId="5B05136C" w14:textId="77777777" w:rsidR="0023551D" w:rsidRDefault="004F3076">
      <w:pPr>
        <w:pStyle w:val="Navaden"/>
        <w:spacing w:line="276" w:lineRule="auto"/>
        <w:jc w:val="both"/>
      </w:pPr>
      <w:r>
        <w:rPr>
          <w:rStyle w:val="Privzetapisavaodstavka"/>
          <w:rFonts w:ascii="Garamond" w:eastAsia="Garamond" w:hAnsi="Garamond" w:cs="Garamond"/>
          <w:sz w:val="20"/>
          <w:szCs w:val="20"/>
          <w:lang w:val="en-US" w:bidi="en-US"/>
        </w:rPr>
        <w:t>After verification of the RVT conditions, we no longer retain your personal data. If you need assistance in exercising your rights, you may contact Personal Data Protection Officer of the University of Ljubljana (</w:t>
      </w:r>
      <w:hyperlink r:id="rId1" w:history="1">
        <w:r>
          <w:rPr>
            <w:rStyle w:val="Hiperpovezava"/>
            <w:rFonts w:ascii="Garamond" w:eastAsia="Garamond" w:hAnsi="Garamond" w:cs="Garamond"/>
            <w:sz w:val="20"/>
            <w:szCs w:val="20"/>
            <w:lang w:val="en-US" w:bidi="en-US"/>
          </w:rPr>
          <w:t>dpo@uni-lj.si</w:t>
        </w:r>
      </w:hyperlink>
      <w:r>
        <w:rPr>
          <w:rStyle w:val="Privzetapisavaodstavka"/>
          <w:rFonts w:ascii="Garamond" w:eastAsia="Garamond" w:hAnsi="Garamond" w:cs="Garamond"/>
          <w:sz w:val="20"/>
          <w:szCs w:val="20"/>
          <w:lang w:val="en-US" w:bidi="en-US"/>
        </w:rPr>
        <w:t xml:space="preserve">) </w:t>
      </w:r>
      <w:r>
        <w:rPr>
          <w:rStyle w:val="Privzetapisavaodstavka"/>
          <w:rFonts w:ascii="Garamond" w:eastAsia="Garamond" w:hAnsi="Garamond" w:cs="Garamond"/>
          <w:color w:val="FF0000"/>
          <w:sz w:val="20"/>
          <w:szCs w:val="20"/>
          <w:lang w:val="en-US" w:bidi="en-US"/>
        </w:rPr>
        <w:t>or Data Protection Officer at ŠDL (miha.dvojmoc@infocenter.si)</w:t>
      </w:r>
      <w:r>
        <w:rPr>
          <w:rStyle w:val="Privzetapisavaodstavka"/>
          <w:rFonts w:ascii="Garamond" w:eastAsia="Garamond" w:hAnsi="Garamond" w:cs="Garamond"/>
          <w:sz w:val="20"/>
          <w:szCs w:val="20"/>
          <w:lang w:val="en-US" w:bidi="en-US"/>
        </w:rPr>
        <w:t>. If you believe that we are not exercising your rights properly, you can complain to the Information Commissioner of the Republic of Slovenia.</w:t>
      </w:r>
    </w:p>
    <w:p w14:paraId="6CC6F970" w14:textId="77777777" w:rsidR="0023551D" w:rsidRDefault="0023551D">
      <w:pPr>
        <w:pStyle w:val="Navaden"/>
      </w:pPr>
    </w:p>
    <w:p w14:paraId="285C2A69" w14:textId="77777777" w:rsidR="0023551D" w:rsidRDefault="0023551D">
      <w:pPr>
        <w:pStyle w:val="Sprotnaopomba-besedil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2752FF"/>
    <w:multiLevelType w:val="multilevel"/>
    <w:tmpl w:val="8AC2D94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1D"/>
    <w:rsid w:val="0023551D"/>
    <w:rsid w:val="004F3076"/>
    <w:rsid w:val="00570119"/>
    <w:rsid w:val="007A64F3"/>
    <w:rsid w:val="007B5B81"/>
    <w:rsid w:val="00F828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805865F"/>
  <w15:docId w15:val="{32BBB9D8-20B3-4296-B918-CC362D22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vaden">
    <w:name w:val="Navaden"/>
    <w:pPr>
      <w:widowControl/>
      <w:suppressAutoHyphens/>
      <w:spacing w:after="160"/>
    </w:pPr>
    <w:rPr>
      <w:lang w:val="sl-SI"/>
    </w:rPr>
  </w:style>
  <w:style w:type="character" w:customStyle="1" w:styleId="Privzetapisavaodstavka">
    <w:name w:val="Privzeta pisava odstavka"/>
  </w:style>
  <w:style w:type="paragraph" w:customStyle="1" w:styleId="Standard">
    <w:name w:val="Standard"/>
    <w:pPr>
      <w:widowControl/>
      <w:suppressAutoHyphens/>
      <w:spacing w:after="160"/>
    </w:pPr>
    <w:rPr>
      <w:lang w:val="sl-SI"/>
    </w:rPr>
  </w:style>
  <w:style w:type="paragraph" w:customStyle="1" w:styleId="Heading">
    <w:name w:val="Heading"/>
    <w:basedOn w:val="Standard"/>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Standard"/>
    <w:pPr>
      <w:spacing w:after="140" w:line="276" w:lineRule="auto"/>
    </w:pPr>
  </w:style>
  <w:style w:type="paragraph" w:customStyle="1" w:styleId="Seznam">
    <w:name w:val="Seznam"/>
    <w:basedOn w:val="Textbody"/>
    <w:rPr>
      <w:sz w:val="24"/>
    </w:rPr>
  </w:style>
  <w:style w:type="paragraph" w:customStyle="1" w:styleId="Napis">
    <w:name w:val="Napis"/>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customStyle="1" w:styleId="Sprotnaopomba-besedilo">
    <w:name w:val="Sprotna opomba - besedilo"/>
    <w:basedOn w:val="Navaden"/>
    <w:pPr>
      <w:spacing w:after="0"/>
    </w:pPr>
    <w:rPr>
      <w:sz w:val="20"/>
      <w:szCs w:val="20"/>
    </w:r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character" w:customStyle="1" w:styleId="Sprotnaopomba-besediloZnak">
    <w:name w:val="Sprotna opomba - besedilo Znak"/>
    <w:basedOn w:val="Privzetapisavaodstavka"/>
    <w:rPr>
      <w:sz w:val="20"/>
      <w:szCs w:val="20"/>
    </w:rPr>
  </w:style>
  <w:style w:type="character" w:customStyle="1" w:styleId="Sprotnaopomba-sklic">
    <w:name w:val="Sprotna opomba - sklic"/>
    <w:basedOn w:val="Privzetapisavaodstavka"/>
    <w:rPr>
      <w:position w:val="0"/>
      <w:vertAlign w:val="superscript"/>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Endnoteanchor">
    <w:name w:val="Endnote anchor"/>
    <w:rPr>
      <w:position w:val="0"/>
      <w:vertAlign w:val="superscript"/>
    </w:rPr>
  </w:style>
  <w:style w:type="character" w:customStyle="1" w:styleId="EndnoteSymbol">
    <w:name w:val="Endnote Symbol"/>
  </w:style>
  <w:style w:type="paragraph" w:customStyle="1" w:styleId="Besedilooblaka">
    <w:name w:val="Besedilo oblačka"/>
    <w:basedOn w:val="Navaden"/>
    <w:pPr>
      <w:spacing w:after="0"/>
    </w:pPr>
    <w:rPr>
      <w:rFonts w:ascii="Tahoma" w:hAnsi="Tahoma" w:cs="Tahoma"/>
      <w:sz w:val="16"/>
      <w:szCs w:val="16"/>
    </w:rPr>
  </w:style>
  <w:style w:type="character" w:customStyle="1" w:styleId="BesedilooblakaZnak">
    <w:name w:val="Besedilo oblačka Znak"/>
    <w:basedOn w:val="Privzetapisavaodstavka"/>
    <w:rPr>
      <w:rFonts w:ascii="Tahoma" w:hAnsi="Tahoma" w:cs="Tahoma"/>
      <w:sz w:val="16"/>
      <w:szCs w:val="16"/>
      <w:lang w:val="sl-SI"/>
    </w:rPr>
  </w:style>
  <w:style w:type="character" w:customStyle="1" w:styleId="Hiperpovezava">
    <w:name w:val="Hiperpovezava"/>
    <w:basedOn w:val="Privzetapisavaodstavka"/>
    <w:rPr>
      <w:color w:val="0000FF"/>
      <w:u w:val="single"/>
    </w:rPr>
  </w:style>
  <w:style w:type="numbering" w:customStyle="1" w:styleId="NoList1">
    <w:name w:val="No List_1"/>
    <w:basedOn w:val="NoList"/>
    <w:pPr>
      <w:numPr>
        <w:numId w:val="1"/>
      </w:numPr>
    </w:p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dpo@uni-lj.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Macintosh Word</Application>
  <DocSecurity>0</DocSecurity>
  <Lines>6</Lines>
  <Paragraphs>1</Paragraphs>
  <ScaleCrop>false</ScaleCrop>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Hiti, Maša</dc:creator>
  <cp:lastModifiedBy>MB</cp:lastModifiedBy>
  <cp:revision>3</cp:revision>
  <cp:lastPrinted>2021-09-29T08:06:00Z</cp:lastPrinted>
  <dcterms:created xsi:type="dcterms:W3CDTF">2021-09-30T12:15:00Z</dcterms:created>
  <dcterms:modified xsi:type="dcterms:W3CDTF">2021-09-30T12:15:00Z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